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7F85" w:rsidR="008E3269" w:rsidP="008E3269" w:rsidRDefault="008E3269" w14:paraId="596C338D" w14:textId="77777777">
      <w:pPr>
        <w:pStyle w:val="NoSpacing"/>
        <w:jc w:val="center"/>
        <w:rPr>
          <w:sz w:val="36"/>
          <w:szCs w:val="36"/>
        </w:rPr>
      </w:pPr>
      <w:r w:rsidRPr="00B87F85">
        <w:rPr>
          <w:sz w:val="36"/>
          <w:szCs w:val="36"/>
        </w:rPr>
        <w:t>SCHB Self Insurers Fund</w:t>
      </w:r>
    </w:p>
    <w:p w:rsidRPr="00064646" w:rsidR="008E3269" w:rsidP="008E3269" w:rsidRDefault="007B51A2" w14:paraId="27029D7D" w14:textId="221CBFAD">
      <w:pPr>
        <w:pStyle w:val="NoSpacing"/>
        <w:jc w:val="center"/>
        <w:rPr>
          <w:sz w:val="28"/>
          <w:szCs w:val="28"/>
        </w:rPr>
      </w:pPr>
      <w:r w:rsidRPr="1DDC3511" w:rsidR="007B51A2">
        <w:rPr>
          <w:sz w:val="28"/>
          <w:szCs w:val="28"/>
        </w:rPr>
        <w:t>202</w:t>
      </w:r>
      <w:r w:rsidRPr="1DDC3511" w:rsidR="35FB8A05">
        <w:rPr>
          <w:sz w:val="28"/>
          <w:szCs w:val="28"/>
        </w:rPr>
        <w:t>4</w:t>
      </w:r>
      <w:r w:rsidRPr="1DDC3511" w:rsidR="00821B7A">
        <w:rPr>
          <w:sz w:val="28"/>
          <w:szCs w:val="28"/>
        </w:rPr>
        <w:t>-</w:t>
      </w:r>
      <w:r w:rsidRPr="1DDC3511" w:rsidR="007B51A2">
        <w:rPr>
          <w:sz w:val="28"/>
          <w:szCs w:val="28"/>
        </w:rPr>
        <w:t>202</w:t>
      </w:r>
      <w:r w:rsidRPr="1DDC3511" w:rsidR="27B3E1A3">
        <w:rPr>
          <w:sz w:val="28"/>
          <w:szCs w:val="28"/>
        </w:rPr>
        <w:t>5</w:t>
      </w:r>
      <w:r w:rsidRPr="1DDC3511" w:rsidR="008E3269">
        <w:rPr>
          <w:sz w:val="28"/>
          <w:szCs w:val="28"/>
        </w:rPr>
        <w:t xml:space="preserve"> Scholarship Application</w:t>
      </w:r>
      <w:r w:rsidRPr="1DDC3511" w:rsidR="00993117">
        <w:rPr>
          <w:sz w:val="28"/>
          <w:szCs w:val="28"/>
        </w:rPr>
        <w:t xml:space="preserve"> – </w:t>
      </w:r>
      <w:r w:rsidRPr="1DDC3511" w:rsidR="008E3269">
        <w:rPr>
          <w:sz w:val="28"/>
          <w:szCs w:val="28"/>
        </w:rPr>
        <w:t>High School Senior</w:t>
      </w:r>
      <w:r w:rsidRPr="1DDC3511" w:rsidR="008E3269">
        <w:rPr>
          <w:sz w:val="28"/>
          <w:szCs w:val="28"/>
        </w:rPr>
        <w:t xml:space="preserve"> or Graduate</w:t>
      </w:r>
    </w:p>
    <w:p w:rsidRPr="00993117" w:rsidR="008E3269" w:rsidP="008E3269" w:rsidRDefault="008E3269" w14:paraId="2A608227" w14:textId="77777777">
      <w:pPr>
        <w:pStyle w:val="NoSpacing"/>
        <w:rPr>
          <w:sz w:val="16"/>
          <w:szCs w:val="16"/>
        </w:rPr>
      </w:pPr>
    </w:p>
    <w:p w:rsidRPr="000E2AAC" w:rsidR="008E3269" w:rsidP="1DDC3511" w:rsidRDefault="008E3269" w14:paraId="536DDF6B" w14:textId="20C9E895">
      <w:pPr>
        <w:pStyle w:val="NoSpacing"/>
        <w:jc w:val="center"/>
        <w:rPr>
          <w:b w:val="1"/>
          <w:bCs w:val="1"/>
        </w:rPr>
      </w:pPr>
      <w:r w:rsidRPr="1DDC3511" w:rsidR="008E3269">
        <w:rPr>
          <w:b w:val="1"/>
          <w:bCs w:val="1"/>
        </w:rPr>
        <w:t xml:space="preserve">INSTRUCTIONS FOR APPLICATION – ACADEMIC YEAR </w:t>
      </w:r>
      <w:r w:rsidRPr="1DDC3511" w:rsidR="007B51A2">
        <w:rPr>
          <w:b w:val="1"/>
          <w:bCs w:val="1"/>
        </w:rPr>
        <w:t>202</w:t>
      </w:r>
      <w:r w:rsidRPr="1DDC3511" w:rsidR="7495D31E">
        <w:rPr>
          <w:b w:val="1"/>
          <w:bCs w:val="1"/>
        </w:rPr>
        <w:t>4</w:t>
      </w:r>
      <w:r w:rsidRPr="1DDC3511" w:rsidR="00821B7A">
        <w:rPr>
          <w:b w:val="1"/>
          <w:bCs w:val="1"/>
        </w:rPr>
        <w:t>-</w:t>
      </w:r>
      <w:r w:rsidRPr="1DDC3511" w:rsidR="007B51A2">
        <w:rPr>
          <w:b w:val="1"/>
          <w:bCs w:val="1"/>
        </w:rPr>
        <w:t>202</w:t>
      </w:r>
      <w:r w:rsidRPr="1DDC3511" w:rsidR="6565CC08">
        <w:rPr>
          <w:b w:val="1"/>
          <w:bCs w:val="1"/>
        </w:rPr>
        <w:t>5</w:t>
      </w:r>
    </w:p>
    <w:p w:rsidRPr="00993117" w:rsidR="008E3269" w:rsidP="008E3269" w:rsidRDefault="008E3269" w14:paraId="3920F020" w14:textId="77777777">
      <w:pPr>
        <w:pStyle w:val="NoSpacing"/>
        <w:rPr>
          <w:sz w:val="16"/>
          <w:szCs w:val="16"/>
        </w:rPr>
      </w:pPr>
    </w:p>
    <w:p w:rsidRPr="008E3269" w:rsidR="008E3269" w:rsidP="008E3269" w:rsidRDefault="008E3269" w14:paraId="3FA8D6D0" w14:textId="3FE58D2B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1DDC3511" w:rsidR="008E3269">
        <w:rPr>
          <w:sz w:val="20"/>
          <w:szCs w:val="20"/>
        </w:rPr>
        <w:t xml:space="preserve">The deadline for </w:t>
      </w:r>
      <w:r w:rsidRPr="1DDC3511" w:rsidR="008E3269">
        <w:rPr>
          <w:sz w:val="20"/>
          <w:szCs w:val="20"/>
        </w:rPr>
        <w:t>submitting</w:t>
      </w:r>
      <w:r w:rsidRPr="1DDC3511" w:rsidR="008E3269">
        <w:rPr>
          <w:sz w:val="20"/>
          <w:szCs w:val="20"/>
        </w:rPr>
        <w:t xml:space="preserve"> the </w:t>
      </w:r>
      <w:r w:rsidRPr="1DDC3511" w:rsidR="007B51A2">
        <w:rPr>
          <w:sz w:val="20"/>
          <w:szCs w:val="20"/>
        </w:rPr>
        <w:t>202</w:t>
      </w:r>
      <w:r w:rsidRPr="1DDC3511" w:rsidR="2B5F62A4">
        <w:rPr>
          <w:sz w:val="20"/>
          <w:szCs w:val="20"/>
        </w:rPr>
        <w:t>4</w:t>
      </w:r>
      <w:r w:rsidRPr="1DDC3511" w:rsidR="00821B7A">
        <w:rPr>
          <w:sz w:val="20"/>
          <w:szCs w:val="20"/>
        </w:rPr>
        <w:t>-</w:t>
      </w:r>
      <w:r w:rsidRPr="1DDC3511" w:rsidR="007B51A2">
        <w:rPr>
          <w:sz w:val="20"/>
          <w:szCs w:val="20"/>
        </w:rPr>
        <w:t>202</w:t>
      </w:r>
      <w:r w:rsidRPr="1DDC3511" w:rsidR="35AAB828">
        <w:rPr>
          <w:sz w:val="20"/>
          <w:szCs w:val="20"/>
        </w:rPr>
        <w:t>5</w:t>
      </w:r>
      <w:r w:rsidRPr="1DDC3511" w:rsidR="008E3269">
        <w:rPr>
          <w:sz w:val="20"/>
          <w:szCs w:val="20"/>
        </w:rPr>
        <w:t xml:space="preserve"> scholarship application is </w:t>
      </w:r>
      <w:r w:rsidRPr="1DDC3511" w:rsidR="00D27A4B">
        <w:rPr>
          <w:sz w:val="20"/>
          <w:szCs w:val="20"/>
        </w:rPr>
        <w:t>April 15</w:t>
      </w:r>
      <w:r w:rsidRPr="1DDC3511" w:rsidR="008E3269">
        <w:rPr>
          <w:sz w:val="20"/>
          <w:szCs w:val="20"/>
        </w:rPr>
        <w:t xml:space="preserve">, </w:t>
      </w:r>
      <w:r w:rsidRPr="1DDC3511" w:rsidR="007B51A2">
        <w:rPr>
          <w:sz w:val="20"/>
          <w:szCs w:val="20"/>
        </w:rPr>
        <w:t>202</w:t>
      </w:r>
      <w:r w:rsidRPr="1DDC3511" w:rsidR="51D54BBD">
        <w:rPr>
          <w:sz w:val="20"/>
          <w:szCs w:val="20"/>
        </w:rPr>
        <w:t>4</w:t>
      </w:r>
      <w:r w:rsidRPr="1DDC3511" w:rsidR="008E3269">
        <w:rPr>
          <w:sz w:val="20"/>
          <w:szCs w:val="20"/>
        </w:rPr>
        <w:t xml:space="preserve"> (no exceptions). </w:t>
      </w:r>
    </w:p>
    <w:p w:rsidRPr="008E3269" w:rsidR="008E3269" w:rsidP="008E3269" w:rsidRDefault="008E3269" w14:paraId="4B45C593" w14:textId="77777777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8E3269">
        <w:rPr>
          <w:sz w:val="20"/>
          <w:szCs w:val="20"/>
        </w:rPr>
        <w:t xml:space="preserve">Only completed applications will be considered.  </w:t>
      </w:r>
      <w:r w:rsidRPr="006C3AF5">
        <w:rPr>
          <w:b/>
          <w:sz w:val="20"/>
          <w:szCs w:val="20"/>
        </w:rPr>
        <w:t>DO NOT LEAVE ANY ITEMS BLANK.</w:t>
      </w:r>
      <w:r w:rsidRPr="008E3269">
        <w:rPr>
          <w:sz w:val="20"/>
          <w:szCs w:val="20"/>
        </w:rPr>
        <w:t xml:space="preserve"> </w:t>
      </w:r>
    </w:p>
    <w:p w:rsidRPr="008E3269" w:rsidR="008E3269" w:rsidP="008E3269" w:rsidRDefault="008E3269" w14:paraId="4EB97457" w14:textId="42B14DB1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1DDC3511" w:rsidR="008E3269">
        <w:rPr>
          <w:sz w:val="20"/>
          <w:szCs w:val="20"/>
        </w:rPr>
        <w:t xml:space="preserve">Please see </w:t>
      </w:r>
      <w:r w:rsidRPr="1DDC3511" w:rsidR="007B51A2">
        <w:rPr>
          <w:sz w:val="20"/>
          <w:szCs w:val="20"/>
        </w:rPr>
        <w:t>202</w:t>
      </w:r>
      <w:r w:rsidRPr="1DDC3511" w:rsidR="2D34A473">
        <w:rPr>
          <w:sz w:val="20"/>
          <w:szCs w:val="20"/>
        </w:rPr>
        <w:t>4</w:t>
      </w:r>
      <w:r w:rsidRPr="1DDC3511" w:rsidR="00821B7A">
        <w:rPr>
          <w:sz w:val="20"/>
          <w:szCs w:val="20"/>
        </w:rPr>
        <w:t>-</w:t>
      </w:r>
      <w:r w:rsidRPr="1DDC3511" w:rsidR="007B51A2">
        <w:rPr>
          <w:sz w:val="20"/>
          <w:szCs w:val="20"/>
        </w:rPr>
        <w:t>202</w:t>
      </w:r>
      <w:r w:rsidRPr="1DDC3511" w:rsidR="23EBF60E">
        <w:rPr>
          <w:sz w:val="20"/>
          <w:szCs w:val="20"/>
        </w:rPr>
        <w:t>5</w:t>
      </w:r>
      <w:r w:rsidRPr="1DDC3511" w:rsidR="008E3269">
        <w:rPr>
          <w:sz w:val="20"/>
          <w:szCs w:val="20"/>
        </w:rPr>
        <w:t xml:space="preserve"> Scholarship Application Requirements for </w:t>
      </w:r>
      <w:r w:rsidRPr="1DDC3511" w:rsidR="008E3269">
        <w:rPr>
          <w:sz w:val="20"/>
          <w:szCs w:val="20"/>
        </w:rPr>
        <w:t>additional</w:t>
      </w:r>
      <w:r w:rsidRPr="1DDC3511" w:rsidR="008E3269">
        <w:rPr>
          <w:sz w:val="20"/>
          <w:szCs w:val="20"/>
        </w:rPr>
        <w:t xml:space="preserve"> required documentation to </w:t>
      </w:r>
      <w:r w:rsidRPr="1DDC3511" w:rsidR="008E3269">
        <w:rPr>
          <w:sz w:val="20"/>
          <w:szCs w:val="20"/>
        </w:rPr>
        <w:t>submit</w:t>
      </w:r>
      <w:r w:rsidRPr="1DDC3511" w:rsidR="008E3269">
        <w:rPr>
          <w:sz w:val="20"/>
          <w:szCs w:val="20"/>
        </w:rPr>
        <w:t xml:space="preserve"> with this application</w:t>
      </w:r>
      <w:r w:rsidRPr="1DDC3511" w:rsidR="008E3269">
        <w:rPr>
          <w:sz w:val="20"/>
          <w:szCs w:val="20"/>
        </w:rPr>
        <w:t>.</w:t>
      </w:r>
      <w:r w:rsidRPr="1DDC3511" w:rsidR="00B171B3">
        <w:rPr>
          <w:sz w:val="20"/>
          <w:szCs w:val="20"/>
        </w:rPr>
        <w:t xml:space="preserve">  </w:t>
      </w:r>
      <w:r w:rsidRPr="1DDC3511" w:rsidR="00B171B3">
        <w:rPr>
          <w:sz w:val="20"/>
          <w:szCs w:val="20"/>
        </w:rPr>
        <w:t>Read everything carefully.</w:t>
      </w:r>
    </w:p>
    <w:p w:rsidRPr="00993117" w:rsidR="008E3269" w:rsidP="008E3269" w:rsidRDefault="008E3269" w14:paraId="3BB10293" w14:textId="77777777">
      <w:pPr>
        <w:pStyle w:val="NoSpacing"/>
        <w:rPr>
          <w:sz w:val="16"/>
          <w:szCs w:val="16"/>
        </w:rPr>
      </w:pPr>
    </w:p>
    <w:p w:rsidRPr="008E3269" w:rsidR="00AB2EBC" w:rsidP="00D4595A" w:rsidRDefault="008E3269" w14:paraId="10BC9A7F" w14:textId="77777777">
      <w:pPr>
        <w:pStyle w:val="NoSpacing"/>
        <w:spacing w:after="120"/>
        <w:jc w:val="center"/>
        <w:rPr>
          <w:b/>
        </w:rPr>
      </w:pPr>
      <w:r w:rsidRPr="00064646">
        <w:rPr>
          <w:b/>
        </w:rPr>
        <w:t>** PLEASE TYPE OR PRINT LEGIBLY IN BLACK INK **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52"/>
        <w:gridCol w:w="2543"/>
        <w:gridCol w:w="1813"/>
        <w:gridCol w:w="3062"/>
      </w:tblGrid>
      <w:tr w:rsidRPr="00993117" w:rsidR="00C81188" w:rsidTr="00013566" w14:paraId="730913A5" w14:textId="77777777">
        <w:trPr>
          <w:cantSplit/>
          <w:trHeight w:val="317" w:hRule="exact"/>
        </w:trPr>
        <w:tc>
          <w:tcPr>
            <w:tcW w:w="10070" w:type="dxa"/>
            <w:gridSpan w:val="4"/>
            <w:shd w:val="clear" w:color="auto" w:fill="404040" w:themeFill="text1" w:themeFillTint="BF"/>
            <w:vAlign w:val="center"/>
          </w:tcPr>
          <w:p w:rsidRPr="00993117" w:rsidR="00C81188" w:rsidP="003016B6" w:rsidRDefault="00C81188" w14:paraId="2E7FAC7D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Applicant Information</w:t>
            </w:r>
          </w:p>
        </w:tc>
      </w:tr>
      <w:tr w:rsidR="0024648C" w:rsidTr="00013566" w14:paraId="413C94C6" w14:textId="77777777">
        <w:trPr>
          <w:cantSplit/>
          <w:trHeight w:val="288" w:hRule="exact"/>
        </w:trPr>
        <w:tc>
          <w:tcPr>
            <w:tcW w:w="10070" w:type="dxa"/>
            <w:gridSpan w:val="4"/>
            <w:vAlign w:val="center"/>
          </w:tcPr>
          <w:p w:rsidRPr="00D02133" w:rsidR="0024648C" w:rsidP="00AB2EBC" w:rsidRDefault="0024648C" w14:paraId="3E4391C9" w14:textId="77777777">
            <w:r w:rsidRPr="00D02133">
              <w:t>Name</w:t>
            </w:r>
            <w:r w:rsidR="00CD06B0">
              <w:t xml:space="preserve"> (Last, First, MI)</w:t>
            </w:r>
            <w:r w:rsidRPr="00D02133">
              <w:t>:</w:t>
            </w:r>
            <w:r w:rsidR="00580B81">
              <w:t xml:space="preserve"> </w:t>
            </w:r>
          </w:p>
        </w:tc>
      </w:tr>
      <w:tr w:rsidR="00C81188" w:rsidTr="00013566" w14:paraId="2BD36B2E" w14:textId="77777777">
        <w:trPr>
          <w:cantSplit/>
          <w:trHeight w:val="288" w:hRule="exact"/>
        </w:trPr>
        <w:tc>
          <w:tcPr>
            <w:tcW w:w="2652" w:type="dxa"/>
            <w:vAlign w:val="center"/>
          </w:tcPr>
          <w:p w:rsidRPr="00D02133" w:rsidR="00C81188" w:rsidP="00AB2EBC" w:rsidRDefault="00C81188" w14:paraId="4C245814" w14:textId="77777777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Pr="00D02133" w:rsidR="000F59F0">
              <w:t>irth</w:t>
            </w:r>
            <w:r w:rsidR="0011649E">
              <w:t>:</w:t>
            </w:r>
          </w:p>
        </w:tc>
        <w:tc>
          <w:tcPr>
            <w:tcW w:w="2543" w:type="dxa"/>
            <w:vAlign w:val="center"/>
          </w:tcPr>
          <w:p w:rsidRPr="00D02133" w:rsidR="00C81188" w:rsidP="00AB2EBC" w:rsidRDefault="00CD06B0" w14:paraId="2953E38A" w14:textId="77777777">
            <w:r>
              <w:t>Phone</w:t>
            </w:r>
            <w:r w:rsidR="0011649E">
              <w:t>:</w:t>
            </w:r>
          </w:p>
        </w:tc>
        <w:tc>
          <w:tcPr>
            <w:tcW w:w="4875" w:type="dxa"/>
            <w:gridSpan w:val="2"/>
            <w:vAlign w:val="center"/>
          </w:tcPr>
          <w:p w:rsidRPr="00D02133" w:rsidR="00C81188" w:rsidP="00AB2EBC" w:rsidRDefault="00CD06B0" w14:paraId="124CEAAB" w14:textId="77777777">
            <w:r>
              <w:t>Email</w:t>
            </w:r>
            <w:r w:rsidR="0011649E">
              <w:t>:</w:t>
            </w:r>
          </w:p>
        </w:tc>
      </w:tr>
      <w:tr w:rsidR="00C81188" w:rsidTr="00013566" w14:paraId="2E52D784" w14:textId="77777777">
        <w:trPr>
          <w:cantSplit/>
          <w:trHeight w:val="288" w:hRule="exact"/>
        </w:trPr>
        <w:tc>
          <w:tcPr>
            <w:tcW w:w="10070" w:type="dxa"/>
            <w:gridSpan w:val="4"/>
            <w:vAlign w:val="center"/>
          </w:tcPr>
          <w:p w:rsidRPr="00D02133" w:rsidR="00AE1F72" w:rsidP="00AB2EBC" w:rsidRDefault="008E3269" w14:paraId="68C37B01" w14:textId="77777777">
            <w:r>
              <w:t>Mailing</w:t>
            </w:r>
            <w:r w:rsidRPr="00D02133" w:rsidR="00AE1F72">
              <w:t xml:space="preserve"> </w:t>
            </w:r>
            <w:r w:rsidR="000F59F0">
              <w:t>a</w:t>
            </w:r>
            <w:r w:rsidRPr="00D02133" w:rsidR="00C81188">
              <w:t>ddress</w:t>
            </w:r>
            <w:r w:rsidR="0011649E">
              <w:t>:</w:t>
            </w:r>
          </w:p>
        </w:tc>
      </w:tr>
      <w:tr w:rsidR="009622B2" w:rsidTr="00013566" w14:paraId="04D7E0AD" w14:textId="77777777">
        <w:trPr>
          <w:cantSplit/>
          <w:trHeight w:val="288" w:hRule="exact"/>
        </w:trPr>
        <w:tc>
          <w:tcPr>
            <w:tcW w:w="5195" w:type="dxa"/>
            <w:gridSpan w:val="2"/>
            <w:vAlign w:val="center"/>
          </w:tcPr>
          <w:p w:rsidRPr="00D02133" w:rsidR="009622B2" w:rsidP="00AB2EBC" w:rsidRDefault="009622B2" w14:paraId="3B22A9FC" w14:textId="77777777">
            <w:r>
              <w:t>City:</w:t>
            </w:r>
          </w:p>
        </w:tc>
        <w:tc>
          <w:tcPr>
            <w:tcW w:w="1813" w:type="dxa"/>
            <w:vAlign w:val="center"/>
          </w:tcPr>
          <w:p w:rsidRPr="00D02133" w:rsidR="009622B2" w:rsidP="00AB2EBC" w:rsidRDefault="009622B2" w14:paraId="3BE009E1" w14:textId="77777777">
            <w:r>
              <w:t>State:</w:t>
            </w:r>
          </w:p>
        </w:tc>
        <w:tc>
          <w:tcPr>
            <w:tcW w:w="3062" w:type="dxa"/>
            <w:vAlign w:val="center"/>
          </w:tcPr>
          <w:p w:rsidRPr="00D02133" w:rsidR="009622B2" w:rsidP="00AB2EBC" w:rsidRDefault="009622B2" w14:paraId="1CE7D4B5" w14:textId="77777777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AE1F72" w:rsidTr="00013566" w14:paraId="7FE0376B" w14:textId="77777777">
        <w:trPr>
          <w:cantSplit/>
          <w:trHeight w:val="288" w:hRule="exact"/>
        </w:trPr>
        <w:tc>
          <w:tcPr>
            <w:tcW w:w="10070" w:type="dxa"/>
            <w:gridSpan w:val="4"/>
            <w:vAlign w:val="center"/>
          </w:tcPr>
          <w:p w:rsidRPr="00D02133" w:rsidR="00415F5F" w:rsidP="00AB2EBC" w:rsidRDefault="008E3269" w14:paraId="68D2F3CF" w14:textId="77777777">
            <w:r>
              <w:t>Permanent address</w:t>
            </w:r>
            <w:r w:rsidR="00EE33CA">
              <w:t>:</w:t>
            </w:r>
          </w:p>
        </w:tc>
      </w:tr>
      <w:tr w:rsidR="00CD06B0" w:rsidTr="00013566" w14:paraId="4A316440" w14:textId="77777777">
        <w:trPr>
          <w:cantSplit/>
          <w:trHeight w:val="288" w:hRule="exact"/>
        </w:trPr>
        <w:tc>
          <w:tcPr>
            <w:tcW w:w="5195" w:type="dxa"/>
            <w:gridSpan w:val="2"/>
            <w:vAlign w:val="center"/>
          </w:tcPr>
          <w:p w:rsidRPr="00D02133" w:rsidR="00CD06B0" w:rsidP="00D30D0E" w:rsidRDefault="00CD06B0" w14:paraId="57BB014D" w14:textId="77777777">
            <w:r>
              <w:t>City:</w:t>
            </w:r>
          </w:p>
        </w:tc>
        <w:tc>
          <w:tcPr>
            <w:tcW w:w="1813" w:type="dxa"/>
            <w:vAlign w:val="center"/>
          </w:tcPr>
          <w:p w:rsidRPr="00D02133" w:rsidR="00CD06B0" w:rsidP="00D30D0E" w:rsidRDefault="00CD06B0" w14:paraId="3C2DC382" w14:textId="77777777">
            <w:r>
              <w:t>State:</w:t>
            </w:r>
          </w:p>
        </w:tc>
        <w:tc>
          <w:tcPr>
            <w:tcW w:w="3062" w:type="dxa"/>
            <w:vAlign w:val="center"/>
          </w:tcPr>
          <w:p w:rsidRPr="00D02133" w:rsidR="00CD06B0" w:rsidP="00D30D0E" w:rsidRDefault="00CD06B0" w14:paraId="42B23894" w14:textId="77777777">
            <w:r>
              <w:t>ZIP Code:</w:t>
            </w:r>
          </w:p>
        </w:tc>
      </w:tr>
    </w:tbl>
    <w:p w:rsidR="002349A8" w:rsidRDefault="002349A8" w14:paraId="63DFC6F6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3"/>
        <w:gridCol w:w="270"/>
        <w:gridCol w:w="990"/>
        <w:gridCol w:w="361"/>
        <w:gridCol w:w="1142"/>
        <w:gridCol w:w="298"/>
        <w:gridCol w:w="270"/>
        <w:gridCol w:w="3780"/>
      </w:tblGrid>
      <w:tr w:rsidRPr="00993117" w:rsidR="009622B2" w:rsidTr="002349A8" w14:paraId="39119E33" w14:textId="77777777">
        <w:trPr>
          <w:cantSplit/>
          <w:trHeight w:val="317" w:hRule="exact"/>
        </w:trPr>
        <w:tc>
          <w:tcPr>
            <w:tcW w:w="10074" w:type="dxa"/>
            <w:gridSpan w:val="8"/>
            <w:shd w:val="clear" w:color="auto" w:fill="404040" w:themeFill="text1" w:themeFillTint="BF"/>
            <w:vAlign w:val="center"/>
          </w:tcPr>
          <w:p w:rsidRPr="00993117" w:rsidR="009622B2" w:rsidP="003016B6" w:rsidRDefault="001C3E6E" w14:paraId="1AE0B1CC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SCHBSIF Policyholder</w:t>
            </w:r>
            <w:r w:rsidRPr="00993117" w:rsidR="009622B2">
              <w:rPr>
                <w:sz w:val="16"/>
              </w:rPr>
              <w:t xml:space="preserve"> Information</w:t>
            </w:r>
            <w:r w:rsidRPr="00993117" w:rsidR="002349A8">
              <w:rPr>
                <w:sz w:val="16"/>
              </w:rPr>
              <w:t xml:space="preserve"> / Qualifying Relationship to Applicant</w:t>
            </w:r>
          </w:p>
        </w:tc>
      </w:tr>
      <w:tr w:rsidR="001C3E6E" w:rsidTr="00D4595A" w14:paraId="06E0D7F6" w14:textId="77777777">
        <w:trPr>
          <w:cantSplit/>
          <w:trHeight w:val="288" w:hRule="exact"/>
        </w:trPr>
        <w:tc>
          <w:tcPr>
            <w:tcW w:w="5726" w:type="dxa"/>
            <w:gridSpan w:val="5"/>
            <w:vAlign w:val="center"/>
          </w:tcPr>
          <w:p w:rsidRPr="009622B2" w:rsidR="001C3E6E" w:rsidP="001C3E6E" w:rsidRDefault="001C3E6E" w14:paraId="73EEE21E" w14:textId="77777777">
            <w:r w:rsidRPr="009622B2">
              <w:t>C</w:t>
            </w:r>
            <w:r>
              <w:t>ompany:</w:t>
            </w:r>
          </w:p>
        </w:tc>
        <w:tc>
          <w:tcPr>
            <w:tcW w:w="4348" w:type="dxa"/>
            <w:gridSpan w:val="3"/>
            <w:vAlign w:val="center"/>
          </w:tcPr>
          <w:p w:rsidRPr="009622B2" w:rsidR="001C3E6E" w:rsidP="00146315" w:rsidRDefault="001C3E6E" w14:paraId="2E657FB4" w14:textId="2EBD943C">
            <w:r>
              <w:t>Policy No:</w:t>
            </w:r>
            <w:r w:rsidR="00DC7A8A">
              <w:t xml:space="preserve">  100</w:t>
            </w:r>
            <w:r w:rsidR="002349A8">
              <w:t xml:space="preserve"> – </w:t>
            </w:r>
            <w:r w:rsidR="007B51A2">
              <w:t>202</w:t>
            </w:r>
            <w:r w:rsidR="00194EB3">
              <w:t>3</w:t>
            </w:r>
            <w:r w:rsidR="002349A8">
              <w:t xml:space="preserve"> – </w:t>
            </w:r>
            <w:r w:rsidR="00DC7A8A">
              <w:t xml:space="preserve">              </w:t>
            </w:r>
            <w:r w:rsidR="004B0BA5">
              <w:t xml:space="preserve">                                  </w:t>
            </w:r>
          </w:p>
        </w:tc>
      </w:tr>
      <w:tr w:rsidR="00CB5E53" w:rsidTr="00D4595A" w14:paraId="3B2290E9" w14:textId="77777777">
        <w:trPr>
          <w:cantSplit/>
          <w:trHeight w:val="288" w:hRule="exact"/>
        </w:trPr>
        <w:tc>
          <w:tcPr>
            <w:tcW w:w="5726" w:type="dxa"/>
            <w:gridSpan w:val="5"/>
            <w:vAlign w:val="center"/>
          </w:tcPr>
          <w:p w:rsidRPr="00D02133" w:rsidR="00CB5E53" w:rsidP="00AB2EBC" w:rsidRDefault="002349A8" w14:paraId="7AC9BB5A" w14:textId="77777777">
            <w:r>
              <w:t>Qualifying Person</w:t>
            </w:r>
            <w:r w:rsidR="00CB5E53">
              <w:t>:</w:t>
            </w:r>
          </w:p>
        </w:tc>
        <w:tc>
          <w:tcPr>
            <w:tcW w:w="4348" w:type="dxa"/>
            <w:gridSpan w:val="3"/>
            <w:vAlign w:val="center"/>
          </w:tcPr>
          <w:p w:rsidRPr="00D02133" w:rsidR="00CB5E53" w:rsidP="00AB2EBC" w:rsidRDefault="002349A8" w14:paraId="2825545F" w14:textId="77777777">
            <w:r>
              <w:t>Position:</w:t>
            </w:r>
          </w:p>
        </w:tc>
      </w:tr>
      <w:tr w:rsidR="002349A8" w:rsidTr="00D4595A" w14:paraId="4C692F05" w14:textId="77777777">
        <w:trPr>
          <w:cantSplit/>
          <w:trHeight w:val="288" w:hRule="exact"/>
        </w:trPr>
        <w:tc>
          <w:tcPr>
            <w:tcW w:w="2963" w:type="dxa"/>
            <w:vAlign w:val="center"/>
          </w:tcPr>
          <w:p w:rsidRPr="00D02133" w:rsidR="002349A8" w:rsidP="00AB2EBC" w:rsidRDefault="002349A8" w14:paraId="381E10AA" w14:textId="77777777">
            <w:r>
              <w:t>Status (check one):  Owner or Officer</w:t>
            </w:r>
          </w:p>
        </w:tc>
        <w:tc>
          <w:tcPr>
            <w:tcW w:w="270" w:type="dxa"/>
            <w:vAlign w:val="center"/>
          </w:tcPr>
          <w:p w:rsidRPr="00D02133" w:rsidR="002349A8" w:rsidP="00AB2EBC" w:rsidRDefault="002349A8" w14:paraId="74721150" w14:textId="77777777"/>
        </w:tc>
        <w:tc>
          <w:tcPr>
            <w:tcW w:w="990" w:type="dxa"/>
            <w:vAlign w:val="center"/>
          </w:tcPr>
          <w:p w:rsidRPr="00D02133" w:rsidR="002349A8" w:rsidP="00AB2EBC" w:rsidRDefault="002349A8" w14:paraId="570F15CF" w14:textId="77777777">
            <w:r>
              <w:t>Employee</w:t>
            </w:r>
          </w:p>
        </w:tc>
        <w:tc>
          <w:tcPr>
            <w:tcW w:w="361" w:type="dxa"/>
            <w:vAlign w:val="center"/>
          </w:tcPr>
          <w:p w:rsidRPr="00D02133" w:rsidR="002349A8" w:rsidP="00AB2EBC" w:rsidRDefault="002349A8" w14:paraId="78C487D4" w14:textId="77777777"/>
        </w:tc>
        <w:tc>
          <w:tcPr>
            <w:tcW w:w="1440" w:type="dxa"/>
            <w:gridSpan w:val="2"/>
            <w:vAlign w:val="center"/>
          </w:tcPr>
          <w:p w:rsidRPr="00D02133" w:rsidR="002349A8" w:rsidP="00AB2EBC" w:rsidRDefault="002349A8" w14:paraId="269BC3DB" w14:textId="77777777">
            <w:r>
              <w:t>Other (explain)</w:t>
            </w:r>
          </w:p>
        </w:tc>
        <w:tc>
          <w:tcPr>
            <w:tcW w:w="270" w:type="dxa"/>
            <w:vAlign w:val="center"/>
          </w:tcPr>
          <w:p w:rsidRPr="00D02133" w:rsidR="002349A8" w:rsidP="00AB2EBC" w:rsidRDefault="002349A8" w14:paraId="40B57B81" w14:textId="77777777"/>
        </w:tc>
        <w:tc>
          <w:tcPr>
            <w:tcW w:w="3780" w:type="dxa"/>
            <w:vAlign w:val="center"/>
          </w:tcPr>
          <w:p w:rsidRPr="00D02133" w:rsidR="002349A8" w:rsidP="00AB2EBC" w:rsidRDefault="002349A8" w14:paraId="0D4FE0A1" w14:textId="77777777"/>
        </w:tc>
      </w:tr>
      <w:tr w:rsidR="00C90F82" w:rsidTr="00423814" w14:paraId="430B75DE" w14:textId="77777777">
        <w:trPr>
          <w:cantSplit/>
          <w:trHeight w:val="288" w:hRule="exact"/>
        </w:trPr>
        <w:tc>
          <w:tcPr>
            <w:tcW w:w="10074" w:type="dxa"/>
            <w:gridSpan w:val="8"/>
            <w:vAlign w:val="center"/>
          </w:tcPr>
          <w:p w:rsidRPr="00D02133" w:rsidR="00C90F82" w:rsidP="00AB2EBC" w:rsidRDefault="00C90F82" w14:paraId="7A3DA4EF" w14:textId="77777777">
            <w:r>
              <w:t>Qualifying Relationship to Applicant:</w:t>
            </w:r>
          </w:p>
          <w:p w:rsidRPr="00D02133" w:rsidR="00C90F82" w:rsidP="00AB2EBC" w:rsidRDefault="00C90F82" w14:paraId="29ED6806" w14:textId="77777777">
            <w:r w:rsidRPr="00D02133">
              <w:t>State</w:t>
            </w:r>
            <w:r>
              <w:t>:</w:t>
            </w:r>
          </w:p>
          <w:p w:rsidRPr="00D02133" w:rsidR="00C90F82" w:rsidP="00AB2EBC" w:rsidRDefault="00C90F82" w14:paraId="13BC8A1F" w14:textId="77777777">
            <w:r>
              <w:t>ZIP Code:</w:t>
            </w:r>
          </w:p>
        </w:tc>
      </w:tr>
    </w:tbl>
    <w:p w:rsidR="00D4595A" w:rsidRDefault="00D4595A" w14:paraId="29B59EBD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65"/>
        <w:gridCol w:w="1890"/>
        <w:gridCol w:w="1080"/>
        <w:gridCol w:w="1170"/>
        <w:gridCol w:w="2069"/>
      </w:tblGrid>
      <w:tr w:rsidRPr="00993117" w:rsidR="000077BD" w:rsidTr="002349A8" w14:paraId="4CB0EC1C" w14:textId="77777777">
        <w:trPr>
          <w:cantSplit/>
          <w:trHeight w:val="317" w:hRule="exact"/>
        </w:trPr>
        <w:tc>
          <w:tcPr>
            <w:tcW w:w="10074" w:type="dxa"/>
            <w:gridSpan w:val="5"/>
            <w:shd w:val="clear" w:color="auto" w:fill="404040" w:themeFill="text1" w:themeFillTint="BF"/>
            <w:vAlign w:val="center"/>
          </w:tcPr>
          <w:p w:rsidRPr="00993117" w:rsidR="000077BD" w:rsidP="003016B6" w:rsidRDefault="00D4595A" w14:paraId="37979160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High School Information</w:t>
            </w:r>
          </w:p>
        </w:tc>
      </w:tr>
      <w:tr w:rsidR="002307CF" w:rsidTr="00A622DA" w14:paraId="2B97CAAA" w14:textId="77777777">
        <w:trPr>
          <w:cantSplit/>
          <w:trHeight w:val="288"/>
        </w:trPr>
        <w:tc>
          <w:tcPr>
            <w:tcW w:w="8005" w:type="dxa"/>
            <w:gridSpan w:val="4"/>
            <w:vAlign w:val="center"/>
          </w:tcPr>
          <w:p w:rsidRPr="00D02133" w:rsidR="002307CF" w:rsidP="00AB2EBC" w:rsidRDefault="002307CF" w14:paraId="3A5EDF04" w14:textId="77777777">
            <w:r>
              <w:t>Graduating High School</w:t>
            </w:r>
            <w:r w:rsidRPr="00D02133">
              <w:t>:</w:t>
            </w:r>
          </w:p>
        </w:tc>
        <w:tc>
          <w:tcPr>
            <w:tcW w:w="2069" w:type="dxa"/>
            <w:vAlign w:val="center"/>
          </w:tcPr>
          <w:p w:rsidRPr="00D02133" w:rsidR="002307CF" w:rsidP="00AB2EBC" w:rsidRDefault="002307CF" w14:paraId="649E650F" w14:textId="77777777">
            <w:r>
              <w:t>Class Rank (%):</w:t>
            </w:r>
          </w:p>
        </w:tc>
      </w:tr>
      <w:tr w:rsidR="006E6BE9" w:rsidTr="006E6BE9" w14:paraId="490E2FB3" w14:textId="77777777">
        <w:trPr>
          <w:cantSplit/>
          <w:trHeight w:val="288"/>
        </w:trPr>
        <w:tc>
          <w:tcPr>
            <w:tcW w:w="5755" w:type="dxa"/>
            <w:gridSpan w:val="2"/>
            <w:vAlign w:val="center"/>
          </w:tcPr>
          <w:p w:rsidRPr="00D02133" w:rsidR="006E6BE9" w:rsidP="00D30D0E" w:rsidRDefault="006E6BE9" w14:paraId="7946A9E8" w14:textId="77777777">
            <w:r>
              <w:t>City:</w:t>
            </w:r>
          </w:p>
        </w:tc>
        <w:tc>
          <w:tcPr>
            <w:tcW w:w="1080" w:type="dxa"/>
            <w:vAlign w:val="center"/>
          </w:tcPr>
          <w:p w:rsidRPr="002C0936" w:rsidR="006E6BE9" w:rsidP="00D30D0E" w:rsidRDefault="006E6BE9" w14:paraId="26F1146E" w14:textId="77777777">
            <w:r>
              <w:t>State:</w:t>
            </w:r>
          </w:p>
        </w:tc>
        <w:tc>
          <w:tcPr>
            <w:tcW w:w="3239" w:type="dxa"/>
            <w:gridSpan w:val="2"/>
            <w:vAlign w:val="center"/>
          </w:tcPr>
          <w:p w:rsidRPr="00D02133" w:rsidR="006E6BE9" w:rsidP="006E6BE9" w:rsidRDefault="006E6BE9" w14:paraId="09A99036" w14:textId="77777777">
            <w:r>
              <w:t>Grad Date:</w:t>
            </w:r>
          </w:p>
        </w:tc>
      </w:tr>
      <w:tr w:rsidR="000E5ED2" w:rsidTr="000E5ED2" w14:paraId="3F866FC4" w14:textId="77777777">
        <w:trPr>
          <w:cantSplit/>
          <w:trHeight w:val="288"/>
        </w:trPr>
        <w:tc>
          <w:tcPr>
            <w:tcW w:w="3865" w:type="dxa"/>
            <w:vAlign w:val="center"/>
          </w:tcPr>
          <w:p w:rsidRPr="00D02133" w:rsidR="000E5ED2" w:rsidP="002307CF" w:rsidRDefault="000E5ED2" w14:paraId="4048B5D4" w14:textId="77777777">
            <w:r>
              <w:t>Cumulative GPA (4.0 scale):</w:t>
            </w:r>
          </w:p>
        </w:tc>
        <w:tc>
          <w:tcPr>
            <w:tcW w:w="2970" w:type="dxa"/>
            <w:gridSpan w:val="2"/>
            <w:vAlign w:val="center"/>
          </w:tcPr>
          <w:p w:rsidRPr="00D02133" w:rsidR="000E5ED2" w:rsidP="002307CF" w:rsidRDefault="000E5ED2" w14:paraId="40744AA6" w14:textId="77777777">
            <w:r>
              <w:t>SAT/ACT Score:</w:t>
            </w:r>
          </w:p>
        </w:tc>
        <w:tc>
          <w:tcPr>
            <w:tcW w:w="3239" w:type="dxa"/>
            <w:gridSpan w:val="2"/>
            <w:vAlign w:val="center"/>
          </w:tcPr>
          <w:p w:rsidRPr="00D02133" w:rsidR="000E5ED2" w:rsidP="002307CF" w:rsidRDefault="000E5ED2" w14:paraId="4860AAD4" w14:textId="77777777">
            <w:r>
              <w:t>Date Taken:</w:t>
            </w:r>
          </w:p>
        </w:tc>
      </w:tr>
      <w:tr w:rsidR="002C0936" w:rsidTr="002349A8" w14:paraId="45E8E8EC" w14:textId="77777777">
        <w:trPr>
          <w:cantSplit/>
          <w:trHeight w:val="288"/>
        </w:trPr>
        <w:tc>
          <w:tcPr>
            <w:tcW w:w="10074" w:type="dxa"/>
            <w:gridSpan w:val="5"/>
            <w:tcBorders>
              <w:bottom w:val="single" w:color="auto" w:sz="4" w:space="0"/>
            </w:tcBorders>
            <w:vAlign w:val="center"/>
          </w:tcPr>
          <w:p w:rsidR="002C0936" w:rsidP="00AB2EBC" w:rsidRDefault="008B12B5" w14:paraId="237A897F" w14:textId="77777777">
            <w:r>
              <w:t>Other High School(s) Attended</w:t>
            </w:r>
            <w:r w:rsidR="006E6BE9">
              <w:t xml:space="preserve"> (if applicable)</w:t>
            </w:r>
            <w:r w:rsidR="002C0936">
              <w:t>:</w:t>
            </w:r>
          </w:p>
          <w:p w:rsidR="008B12B5" w:rsidP="00AB2EBC" w:rsidRDefault="008B12B5" w14:paraId="2EF99811" w14:textId="77777777"/>
          <w:p w:rsidRPr="00D02133" w:rsidR="008B12B5" w:rsidP="00AB2EBC" w:rsidRDefault="008B12B5" w14:paraId="384B903B" w14:textId="77777777"/>
        </w:tc>
      </w:tr>
    </w:tbl>
    <w:p w:rsidR="008B12B5" w:rsidRDefault="008B12B5" w14:paraId="133C7623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4"/>
      </w:tblGrid>
      <w:tr w:rsidRPr="00993117" w:rsidR="00D461ED" w:rsidTr="002349A8" w14:paraId="61892011" w14:textId="77777777">
        <w:trPr>
          <w:cantSplit/>
          <w:trHeight w:val="317" w:hRule="exact"/>
        </w:trPr>
        <w:tc>
          <w:tcPr>
            <w:tcW w:w="10074" w:type="dxa"/>
            <w:shd w:val="clear" w:color="auto" w:fill="404040" w:themeFill="text1" w:themeFillTint="BF"/>
            <w:vAlign w:val="center"/>
          </w:tcPr>
          <w:p w:rsidRPr="00993117" w:rsidR="00D461ED" w:rsidP="003016B6" w:rsidRDefault="00555547" w14:paraId="118CCC5F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Post-Secondary School Information</w:t>
            </w:r>
          </w:p>
        </w:tc>
      </w:tr>
      <w:tr w:rsidRPr="00D02133" w:rsidR="00EB52A5" w:rsidTr="002349A8" w14:paraId="6CC29A37" w14:textId="77777777">
        <w:trPr>
          <w:cantSplit/>
          <w:trHeight w:val="288" w:hRule="exact"/>
        </w:trPr>
        <w:tc>
          <w:tcPr>
            <w:tcW w:w="10074" w:type="dxa"/>
            <w:vAlign w:val="center"/>
          </w:tcPr>
          <w:p w:rsidRPr="00D02133" w:rsidR="00EB52A5" w:rsidP="00146315" w:rsidRDefault="00555547" w14:paraId="64A017EC" w14:textId="63A62DB8">
            <w:r>
              <w:t xml:space="preserve">School Attending in Fall </w:t>
            </w:r>
            <w:r w:rsidR="007B51A2">
              <w:t>202</w:t>
            </w:r>
            <w:r w:rsidR="00117720">
              <w:t>3</w:t>
            </w:r>
            <w:r>
              <w:t>:</w:t>
            </w:r>
          </w:p>
        </w:tc>
      </w:tr>
      <w:tr w:rsidRPr="00D02133" w:rsidR="00555547" w:rsidTr="00B2195D" w14:paraId="0B8B5A25" w14:textId="77777777">
        <w:trPr>
          <w:cantSplit/>
          <w:trHeight w:val="288" w:hRule="exact"/>
        </w:trPr>
        <w:tc>
          <w:tcPr>
            <w:tcW w:w="10074" w:type="dxa"/>
            <w:vAlign w:val="center"/>
          </w:tcPr>
          <w:p w:rsidRPr="00D02133" w:rsidR="00555547" w:rsidP="00AB2EBC" w:rsidRDefault="00555547" w14:paraId="00A315E3" w14:textId="77777777">
            <w:r>
              <w:t>Planned Concentration, Major and/or Degree:</w:t>
            </w:r>
          </w:p>
        </w:tc>
      </w:tr>
      <w:tr w:rsidRPr="00D02133" w:rsidR="00EB52A5" w:rsidTr="002349A8" w14:paraId="3C1CF8D9" w14:textId="77777777">
        <w:trPr>
          <w:cantSplit/>
          <w:trHeight w:val="288" w:hRule="exact"/>
        </w:trPr>
        <w:tc>
          <w:tcPr>
            <w:tcW w:w="10074" w:type="dxa"/>
            <w:vAlign w:val="center"/>
          </w:tcPr>
          <w:p w:rsidRPr="00555547" w:rsidR="00EB52A5" w:rsidP="00555547" w:rsidRDefault="00555547" w14:paraId="7C0DE527" w14:textId="777777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Note:  Proof of acceptance or current school enrollment documents from above school required prior to receipt of funds</w:t>
            </w:r>
          </w:p>
        </w:tc>
      </w:tr>
    </w:tbl>
    <w:p w:rsidR="00555547" w:rsidRDefault="00555547" w14:paraId="3E837FD0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455"/>
        <w:gridCol w:w="1619"/>
      </w:tblGrid>
      <w:tr w:rsidRPr="00993117" w:rsidR="00EB52A5" w:rsidTr="002349A8" w14:paraId="6D8C2C94" w14:textId="77777777">
        <w:trPr>
          <w:cantSplit/>
          <w:trHeight w:val="317" w:hRule="exact"/>
        </w:trPr>
        <w:tc>
          <w:tcPr>
            <w:tcW w:w="10074" w:type="dxa"/>
            <w:gridSpan w:val="2"/>
            <w:shd w:val="clear" w:color="auto" w:fill="404040" w:themeFill="text1" w:themeFillTint="BF"/>
            <w:vAlign w:val="center"/>
          </w:tcPr>
          <w:p w:rsidRPr="00993117" w:rsidR="00EB52A5" w:rsidP="003016B6" w:rsidRDefault="00555547" w14:paraId="55CB2661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Certification of United States Citizenship or Legal Residency</w:t>
            </w:r>
          </w:p>
        </w:tc>
      </w:tr>
      <w:tr w:rsidRPr="009622B2" w:rsidR="00C36500" w:rsidTr="00C36500" w14:paraId="1DE0C492" w14:textId="77777777">
        <w:trPr>
          <w:cantSplit/>
          <w:trHeight w:val="288" w:hRule="exact"/>
        </w:trPr>
        <w:tc>
          <w:tcPr>
            <w:tcW w:w="8455" w:type="dxa"/>
            <w:vAlign w:val="center"/>
          </w:tcPr>
          <w:p w:rsidRPr="00555547" w:rsidR="00C36500" w:rsidP="00AB2EBC" w:rsidRDefault="00C36500" w14:paraId="359725B3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I hereby certify that I am a United States citizen or legal resident of the United States</w:t>
            </w:r>
          </w:p>
        </w:tc>
        <w:tc>
          <w:tcPr>
            <w:tcW w:w="1619" w:type="dxa"/>
            <w:vAlign w:val="center"/>
          </w:tcPr>
          <w:p w:rsidRPr="00C36500" w:rsidR="00C36500" w:rsidP="00AB2EBC" w:rsidRDefault="00C36500" w14:paraId="028E084B" w14:textId="77777777">
            <w:r>
              <w:t>Initials:</w:t>
            </w:r>
          </w:p>
        </w:tc>
      </w:tr>
    </w:tbl>
    <w:p w:rsidR="00C36500" w:rsidRDefault="00C36500" w14:paraId="52E1C5AB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4"/>
      </w:tblGrid>
      <w:tr w:rsidRPr="00993117" w:rsidR="00415F5F" w:rsidTr="00900DBA" w14:paraId="6D9F30F7" w14:textId="77777777">
        <w:trPr>
          <w:cantSplit/>
          <w:trHeight w:val="317" w:hRule="exact"/>
        </w:trPr>
        <w:tc>
          <w:tcPr>
            <w:tcW w:w="10074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Pr="00993117" w:rsidR="00415F5F" w:rsidP="003016B6" w:rsidRDefault="00C36500" w14:paraId="3A691D8B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Honors and Awards (academic, civic, church, club, etc.)</w:t>
            </w:r>
          </w:p>
        </w:tc>
      </w:tr>
      <w:tr w:rsidR="00C36500" w:rsidTr="00900DBA" w14:paraId="4D7A54C4" w14:textId="77777777">
        <w:trPr>
          <w:cantSplit/>
          <w:trHeight w:val="288" w:hRule="exact"/>
        </w:trPr>
        <w:tc>
          <w:tcPr>
            <w:tcW w:w="10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02133" w:rsidR="00C36500" w:rsidP="00AB2EBC" w:rsidRDefault="00C36500" w14:paraId="0F265AE9" w14:textId="77777777">
            <w:r>
              <w:t xml:space="preserve">List any awards that you have received and from whom.  Continue on a separate sheet, if necessary. </w:t>
            </w:r>
          </w:p>
        </w:tc>
      </w:tr>
      <w:tr w:rsidR="00C36500" w:rsidTr="00900DBA" w14:paraId="77B322EE" w14:textId="77777777">
        <w:trPr>
          <w:cantSplit/>
          <w:trHeight w:val="1142"/>
        </w:trPr>
        <w:tc>
          <w:tcPr>
            <w:tcW w:w="10074" w:type="dxa"/>
            <w:tcBorders>
              <w:top w:val="single" w:color="auto" w:sz="4" w:space="0"/>
            </w:tcBorders>
            <w:vAlign w:val="center"/>
          </w:tcPr>
          <w:p w:rsidR="00C36500" w:rsidP="00D200DF" w:rsidRDefault="00C36500" w14:paraId="6912BEEA" w14:textId="77777777"/>
          <w:p w:rsidR="00C36500" w:rsidP="00D200DF" w:rsidRDefault="00C36500" w14:paraId="0F32FD70" w14:textId="77777777"/>
          <w:p w:rsidR="00993117" w:rsidP="00D200DF" w:rsidRDefault="00993117" w14:paraId="323170C7" w14:textId="77777777"/>
          <w:p w:rsidR="00993117" w:rsidP="00D200DF" w:rsidRDefault="00993117" w14:paraId="2DC059E3" w14:textId="77777777"/>
          <w:p w:rsidR="00993117" w:rsidP="00D200DF" w:rsidRDefault="00993117" w14:paraId="474519E7" w14:textId="77777777"/>
          <w:p w:rsidR="00993117" w:rsidP="00D200DF" w:rsidRDefault="00993117" w14:paraId="40FF94D9" w14:textId="77777777"/>
          <w:p w:rsidR="00993117" w:rsidP="00D200DF" w:rsidRDefault="00993117" w14:paraId="27FE322F" w14:textId="77777777"/>
          <w:p w:rsidR="007E41F4" w:rsidP="00D200DF" w:rsidRDefault="007E41F4" w14:paraId="5DD7F762" w14:textId="77777777"/>
          <w:p w:rsidRPr="00D02133" w:rsidR="00C36500" w:rsidP="00D200DF" w:rsidRDefault="00C36500" w14:paraId="413A614A" w14:textId="77777777"/>
        </w:tc>
      </w:tr>
    </w:tbl>
    <w:p w:rsidR="00C36500" w:rsidRDefault="00C36500" w14:paraId="2E4FF681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4"/>
      </w:tblGrid>
      <w:tr w:rsidRPr="00993117" w:rsidR="006C3AF5" w:rsidTr="00A95349" w14:paraId="28F94AC2" w14:textId="77777777">
        <w:trPr>
          <w:cantSplit/>
          <w:trHeight w:val="317" w:hRule="exact"/>
        </w:trPr>
        <w:tc>
          <w:tcPr>
            <w:tcW w:w="10074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Pr="00993117" w:rsidR="006C3AF5" w:rsidP="006C3AF5" w:rsidRDefault="006C3AF5" w14:paraId="4CB07806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lastRenderedPageBreak/>
              <w:t xml:space="preserve">Extracurricular </w:t>
            </w:r>
            <w:r w:rsidRPr="00993117" w:rsidR="000E2AAC">
              <w:rPr>
                <w:sz w:val="16"/>
              </w:rPr>
              <w:t xml:space="preserve">Activities </w:t>
            </w:r>
            <w:r w:rsidRPr="00993117">
              <w:rPr>
                <w:sz w:val="16"/>
              </w:rPr>
              <w:t>(organization, athletic, church, club, etc.)</w:t>
            </w:r>
          </w:p>
        </w:tc>
      </w:tr>
      <w:tr w:rsidR="00157E49" w:rsidTr="00157E49" w14:paraId="1DA22328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074" w:type="dxa"/>
          </w:tcPr>
          <w:p w:rsidRPr="00D02133" w:rsidR="00157E49" w:rsidP="00157E49" w:rsidRDefault="00157E49" w14:paraId="7EB5C060" w14:textId="77777777">
            <w:r>
              <w:t>List participation in extracurricular activities and year(s).  Note leadership</w:t>
            </w:r>
            <w:r w:rsidR="006C3AF5">
              <w:t xml:space="preserve"> position(s), if any</w:t>
            </w:r>
            <w:r>
              <w:t xml:space="preserve">.  Continue on a separate sheet, if necessary. </w:t>
            </w:r>
          </w:p>
        </w:tc>
      </w:tr>
      <w:tr w:rsidR="00157E49" w:rsidTr="00157E49" w14:paraId="33D0049E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10074" w:type="dxa"/>
          </w:tcPr>
          <w:p w:rsidR="00157E49" w:rsidP="00A95349" w:rsidRDefault="00157E49" w14:paraId="702B67CE" w14:textId="77777777"/>
          <w:p w:rsidR="00157E49" w:rsidP="00A95349" w:rsidRDefault="00157E49" w14:paraId="4C3A4578" w14:textId="77777777"/>
          <w:p w:rsidR="006C3AF5" w:rsidP="00A95349" w:rsidRDefault="006C3AF5" w14:paraId="7287DB57" w14:textId="77777777"/>
          <w:p w:rsidR="00993117" w:rsidP="00A95349" w:rsidRDefault="00993117" w14:paraId="60F69522" w14:textId="77777777"/>
          <w:p w:rsidR="00993117" w:rsidP="00A95349" w:rsidRDefault="00993117" w14:paraId="6EC4355B" w14:textId="77777777"/>
          <w:p w:rsidR="00993117" w:rsidP="00A95349" w:rsidRDefault="00993117" w14:paraId="783FD57F" w14:textId="77777777"/>
          <w:p w:rsidR="00993117" w:rsidP="00A95349" w:rsidRDefault="00993117" w14:paraId="43EE69A4" w14:textId="77777777"/>
          <w:p w:rsidRPr="00D02133" w:rsidR="00993117" w:rsidP="00A95349" w:rsidRDefault="00993117" w14:paraId="2C577FD6" w14:textId="77777777"/>
        </w:tc>
      </w:tr>
    </w:tbl>
    <w:p w:rsidR="00157E49" w:rsidRDefault="00157E49" w14:paraId="4E4DED00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74"/>
      </w:tblGrid>
      <w:tr w:rsidRPr="00993117" w:rsidR="006C3AF5" w:rsidTr="00A95349" w14:paraId="2ECB418B" w14:textId="77777777">
        <w:trPr>
          <w:cantSplit/>
          <w:trHeight w:val="317" w:hRule="exact"/>
        </w:trPr>
        <w:tc>
          <w:tcPr>
            <w:tcW w:w="10074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Pr="00993117" w:rsidR="006C3AF5" w:rsidP="006C3AF5" w:rsidRDefault="006C3AF5" w14:paraId="1E89FD68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Community Service Activities</w:t>
            </w:r>
          </w:p>
        </w:tc>
      </w:tr>
      <w:tr w:rsidR="006C3AF5" w:rsidTr="00A95349" w14:paraId="40D41E64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074" w:type="dxa"/>
          </w:tcPr>
          <w:p w:rsidRPr="00D02133" w:rsidR="006C3AF5" w:rsidP="00A95349" w:rsidRDefault="006C3AF5" w14:paraId="469E4544" w14:textId="77777777">
            <w:r>
              <w:t>List your community service activities including year</w:t>
            </w:r>
            <w:r w:rsidR="007E41F4">
              <w:t>(s)</w:t>
            </w:r>
            <w:r>
              <w:t xml:space="preserve"> and organization.  Continue on a separate sheet, if necessary. </w:t>
            </w:r>
          </w:p>
        </w:tc>
      </w:tr>
      <w:tr w:rsidR="006C3AF5" w:rsidTr="00A95349" w14:paraId="73B02F6C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10074" w:type="dxa"/>
          </w:tcPr>
          <w:p w:rsidR="006C3AF5" w:rsidP="00A95349" w:rsidRDefault="006C3AF5" w14:paraId="249EB041" w14:textId="77777777"/>
          <w:p w:rsidR="00993117" w:rsidP="00A95349" w:rsidRDefault="00993117" w14:paraId="76DC83DA" w14:textId="77777777"/>
          <w:p w:rsidR="00993117" w:rsidP="00A95349" w:rsidRDefault="00993117" w14:paraId="04BB4506" w14:textId="77777777"/>
          <w:p w:rsidR="00993117" w:rsidP="00A95349" w:rsidRDefault="00993117" w14:paraId="1F53B05A" w14:textId="77777777"/>
          <w:p w:rsidR="006C3AF5" w:rsidP="00A95349" w:rsidRDefault="006C3AF5" w14:paraId="68A136DF" w14:textId="77777777"/>
          <w:p w:rsidR="006C3AF5" w:rsidP="00A95349" w:rsidRDefault="006C3AF5" w14:paraId="0BC30279" w14:textId="77777777"/>
          <w:p w:rsidR="00993117" w:rsidP="00A95349" w:rsidRDefault="00993117" w14:paraId="5342A04A" w14:textId="77777777"/>
          <w:p w:rsidRPr="00D02133" w:rsidR="006C3AF5" w:rsidP="00A95349" w:rsidRDefault="006C3AF5" w14:paraId="3E0C29E6" w14:textId="77777777"/>
        </w:tc>
      </w:tr>
    </w:tbl>
    <w:p w:rsidR="006C3AF5" w:rsidRDefault="006C3AF5" w14:paraId="49183E64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5"/>
        <w:gridCol w:w="1080"/>
        <w:gridCol w:w="4320"/>
        <w:gridCol w:w="3599"/>
      </w:tblGrid>
      <w:tr w:rsidRPr="00993117" w:rsidR="000E2AAC" w:rsidTr="000E1805" w14:paraId="21A5F097" w14:textId="77777777">
        <w:trPr>
          <w:cantSplit/>
          <w:trHeight w:val="317" w:hRule="exact"/>
        </w:trPr>
        <w:tc>
          <w:tcPr>
            <w:tcW w:w="10074" w:type="dxa"/>
            <w:gridSpan w:val="4"/>
            <w:tcBorders>
              <w:bottom w:val="single" w:color="auto" w:sz="4" w:space="0"/>
            </w:tcBorders>
            <w:shd w:val="clear" w:color="auto" w:fill="404040" w:themeFill="text1" w:themeFillTint="BF"/>
            <w:vAlign w:val="center"/>
          </w:tcPr>
          <w:p w:rsidRPr="00993117" w:rsidR="000E2AAC" w:rsidP="00A95349" w:rsidRDefault="000E2AAC" w14:paraId="421E5B6B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Work Experience (including internships)</w:t>
            </w:r>
          </w:p>
        </w:tc>
      </w:tr>
      <w:tr w:rsidR="000E2AAC" w:rsidTr="000E1805" w14:paraId="7FC14AAE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75" w:type="dxa"/>
            <w:tcBorders>
              <w:bottom w:val="double" w:color="auto" w:sz="4" w:space="0"/>
            </w:tcBorders>
          </w:tcPr>
          <w:p w:rsidRPr="000E2AAC" w:rsidR="000E2AAC" w:rsidP="000E2AAC" w:rsidRDefault="000E2AAC" w14:paraId="760B86BA" w14:textId="77777777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080" w:type="dxa"/>
            <w:tcBorders>
              <w:bottom w:val="double" w:color="auto" w:sz="4" w:space="0"/>
            </w:tcBorders>
          </w:tcPr>
          <w:p w:rsidRPr="000E2AAC" w:rsidR="000E2AAC" w:rsidP="000E2AAC" w:rsidRDefault="000E2AAC" w14:paraId="333C7E6A" w14:textId="77777777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320" w:type="dxa"/>
            <w:tcBorders>
              <w:bottom w:val="double" w:color="auto" w:sz="4" w:space="0"/>
            </w:tcBorders>
          </w:tcPr>
          <w:p w:rsidRPr="000E2AAC" w:rsidR="000E2AAC" w:rsidP="000E2AAC" w:rsidRDefault="000E2AAC" w14:paraId="32CA7144" w14:textId="7777777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599" w:type="dxa"/>
            <w:tcBorders>
              <w:bottom w:val="double" w:color="auto" w:sz="4" w:space="0"/>
            </w:tcBorders>
          </w:tcPr>
          <w:p w:rsidRPr="000E2AAC" w:rsidR="000E2AAC" w:rsidP="000E2AAC" w:rsidRDefault="000E2AAC" w14:paraId="1B67FF7E" w14:textId="77777777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0E2AAC" w:rsidTr="000E1805" w14:paraId="165612FC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75" w:type="dxa"/>
            <w:tcBorders>
              <w:top w:val="double" w:color="auto" w:sz="4" w:space="0"/>
            </w:tcBorders>
          </w:tcPr>
          <w:p w:rsidR="000E2AAC" w:rsidP="000E2AAC" w:rsidRDefault="000E2AAC" w14:paraId="355AE11C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</w:tcPr>
          <w:p w:rsidR="000E2AAC" w:rsidP="000E2AAC" w:rsidRDefault="000E2AAC" w14:paraId="7A7AB839" w14:textId="77777777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color="auto" w:sz="4" w:space="0"/>
            </w:tcBorders>
          </w:tcPr>
          <w:p w:rsidR="000E2AAC" w:rsidP="000E2AAC" w:rsidRDefault="000E2AAC" w14:paraId="50FA66BB" w14:textId="77777777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double" w:color="auto" w:sz="4" w:space="0"/>
            </w:tcBorders>
          </w:tcPr>
          <w:p w:rsidR="000E2AAC" w:rsidP="000E2AAC" w:rsidRDefault="000E2AAC" w14:paraId="3143EFDF" w14:textId="77777777">
            <w:pPr>
              <w:jc w:val="center"/>
              <w:rPr>
                <w:b/>
              </w:rPr>
            </w:pPr>
          </w:p>
        </w:tc>
      </w:tr>
      <w:tr w:rsidR="000E2AAC" w:rsidTr="000E2AAC" w14:paraId="72CC04C6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75" w:type="dxa"/>
          </w:tcPr>
          <w:p w:rsidR="000E2AAC" w:rsidP="000E2AAC" w:rsidRDefault="000E2AAC" w14:paraId="7F230045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E2AAC" w:rsidP="000E2AAC" w:rsidRDefault="000E2AAC" w14:paraId="7CCE5624" w14:textId="7777777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E2AAC" w:rsidP="000E2AAC" w:rsidRDefault="000E2AAC" w14:paraId="12CBA5AE" w14:textId="77777777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:rsidR="000E2AAC" w:rsidP="000E2AAC" w:rsidRDefault="000E2AAC" w14:paraId="299FCEC4" w14:textId="77777777">
            <w:pPr>
              <w:jc w:val="center"/>
              <w:rPr>
                <w:b/>
              </w:rPr>
            </w:pPr>
          </w:p>
        </w:tc>
      </w:tr>
      <w:tr w:rsidR="000E2AAC" w:rsidTr="000E2AAC" w14:paraId="485E7835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75" w:type="dxa"/>
          </w:tcPr>
          <w:p w:rsidR="000E2AAC" w:rsidP="000E2AAC" w:rsidRDefault="000E2AAC" w14:paraId="17E01C63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E2AAC" w:rsidP="000E2AAC" w:rsidRDefault="000E2AAC" w14:paraId="0BADD091" w14:textId="7777777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E2AAC" w:rsidP="000E2AAC" w:rsidRDefault="000E2AAC" w14:paraId="262712E9" w14:textId="77777777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:rsidR="000E2AAC" w:rsidP="000E2AAC" w:rsidRDefault="000E2AAC" w14:paraId="440D2C04" w14:textId="77777777">
            <w:pPr>
              <w:jc w:val="center"/>
              <w:rPr>
                <w:b/>
              </w:rPr>
            </w:pPr>
          </w:p>
        </w:tc>
      </w:tr>
      <w:tr w:rsidR="000E2AAC" w:rsidTr="000E2AAC" w14:paraId="0E072B4F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1075" w:type="dxa"/>
          </w:tcPr>
          <w:p w:rsidR="000E2AAC" w:rsidP="000E2AAC" w:rsidRDefault="000E2AAC" w14:paraId="6B367287" w14:textId="7777777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E2AAC" w:rsidP="000E2AAC" w:rsidRDefault="000E2AAC" w14:paraId="22D486C0" w14:textId="7777777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0E2AAC" w:rsidP="000E2AAC" w:rsidRDefault="000E2AAC" w14:paraId="4E424832" w14:textId="77777777">
            <w:pPr>
              <w:jc w:val="center"/>
              <w:rPr>
                <w:b/>
              </w:rPr>
            </w:pPr>
          </w:p>
        </w:tc>
        <w:tc>
          <w:tcPr>
            <w:tcW w:w="3599" w:type="dxa"/>
          </w:tcPr>
          <w:p w:rsidR="000E2AAC" w:rsidP="000E2AAC" w:rsidRDefault="000E2AAC" w14:paraId="5FD874D6" w14:textId="77777777">
            <w:pPr>
              <w:jc w:val="center"/>
              <w:rPr>
                <w:b/>
              </w:rPr>
            </w:pPr>
          </w:p>
        </w:tc>
      </w:tr>
    </w:tbl>
    <w:p w:rsidR="006C3AF5" w:rsidRDefault="006C3AF5" w14:paraId="441528F3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6120"/>
        <w:gridCol w:w="3599"/>
      </w:tblGrid>
      <w:tr w:rsidRPr="00993117" w:rsidR="005656B0" w:rsidTr="000E1805" w14:paraId="3897DC89" w14:textId="77777777">
        <w:trPr>
          <w:cantSplit/>
          <w:trHeight w:val="317" w:hRule="exact"/>
        </w:trPr>
        <w:tc>
          <w:tcPr>
            <w:tcW w:w="10074" w:type="dxa"/>
            <w:gridSpan w:val="3"/>
            <w:tcBorders>
              <w:bottom w:val="single" w:color="auto" w:sz="4" w:space="0"/>
            </w:tcBorders>
            <w:shd w:val="clear" w:color="auto" w:fill="404040" w:themeFill="text1" w:themeFillTint="BF"/>
            <w:vAlign w:val="center"/>
          </w:tcPr>
          <w:p w:rsidRPr="00993117" w:rsidR="005656B0" w:rsidP="00A95349" w:rsidRDefault="005656B0" w14:paraId="7AD0D567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Application Checklist</w:t>
            </w:r>
          </w:p>
        </w:tc>
      </w:tr>
      <w:tr w:rsidR="005656B0" w:rsidTr="000E1805" w14:paraId="5913FD95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  <w:tcBorders>
              <w:bottom w:val="double" w:color="auto" w:sz="4" w:space="0"/>
            </w:tcBorders>
          </w:tcPr>
          <w:p w:rsidRPr="000E2AAC" w:rsidR="005656B0" w:rsidP="00A95349" w:rsidRDefault="00EF5E54" w14:paraId="34F44106" w14:textId="7777777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●</w:t>
            </w:r>
          </w:p>
        </w:tc>
        <w:tc>
          <w:tcPr>
            <w:tcW w:w="6120" w:type="dxa"/>
            <w:tcBorders>
              <w:bottom w:val="double" w:color="auto" w:sz="4" w:space="0"/>
            </w:tcBorders>
          </w:tcPr>
          <w:p w:rsidRPr="00DA2BF4" w:rsidR="005656B0" w:rsidP="00A95349" w:rsidRDefault="00DA2BF4" w14:paraId="196F4113" w14:textId="77777777">
            <w:pPr>
              <w:jc w:val="center"/>
              <w:rPr>
                <w:b/>
              </w:rPr>
            </w:pPr>
            <w:r>
              <w:rPr>
                <w:b/>
              </w:rPr>
              <w:t>Required Item</w:t>
            </w:r>
          </w:p>
        </w:tc>
        <w:tc>
          <w:tcPr>
            <w:tcW w:w="3599" w:type="dxa"/>
            <w:tcBorders>
              <w:bottom w:val="double" w:color="auto" w:sz="4" w:space="0"/>
            </w:tcBorders>
          </w:tcPr>
          <w:p w:rsidRPr="00DA2BF4" w:rsidR="005656B0" w:rsidP="00A95349" w:rsidRDefault="00DA2BF4" w14:paraId="5C202ABA" w14:textId="77777777">
            <w:pPr>
              <w:jc w:val="center"/>
              <w:rPr>
                <w:b/>
              </w:rPr>
            </w:pPr>
            <w:r>
              <w:rPr>
                <w:b/>
              </w:rPr>
              <w:t>When Required</w:t>
            </w:r>
          </w:p>
        </w:tc>
      </w:tr>
      <w:tr w:rsidR="00EF5E54" w:rsidTr="000E1805" w14:paraId="1DA9F3DD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  <w:tcBorders>
              <w:top w:val="double" w:color="auto" w:sz="4" w:space="0"/>
            </w:tcBorders>
          </w:tcPr>
          <w:p w:rsidRPr="000E2AAC" w:rsidR="00EF5E54" w:rsidP="00A95349" w:rsidRDefault="00EF5E54" w14:paraId="6EF41910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double" w:color="auto" w:sz="4" w:space="0"/>
            </w:tcBorders>
          </w:tcPr>
          <w:p w:rsidRPr="00DA2BF4" w:rsidR="00EF5E54" w:rsidP="00DA2BF4" w:rsidRDefault="00DA2BF4" w14:paraId="25727625" w14:textId="77777777">
            <w:r>
              <w:t>Most recent high school transcript with cumulative GPA</w:t>
            </w:r>
          </w:p>
        </w:tc>
        <w:tc>
          <w:tcPr>
            <w:tcW w:w="3599" w:type="dxa"/>
            <w:tcBorders>
              <w:top w:val="double" w:color="auto" w:sz="4" w:space="0"/>
            </w:tcBorders>
          </w:tcPr>
          <w:p w:rsidRPr="00DA2BF4" w:rsidR="00EF5E54" w:rsidP="00DA2BF4" w:rsidRDefault="00DA2BF4" w14:paraId="332B42AF" w14:textId="77777777">
            <w:r>
              <w:t>With application</w:t>
            </w:r>
          </w:p>
        </w:tc>
      </w:tr>
      <w:tr w:rsidR="00EF5E54" w:rsidTr="00EF5E54" w14:paraId="41900769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EF5E54" w:rsidP="00A95349" w:rsidRDefault="00EF5E54" w14:paraId="1BFD3948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Pr="00DA2BF4" w:rsidR="00EF5E54" w:rsidP="00DA2BF4" w:rsidRDefault="00DA2BF4" w14:paraId="5C8B4A62" w14:textId="77777777">
            <w:r>
              <w:t>List of current semester, trimester or quarter courses if not on transcript (above)</w:t>
            </w:r>
          </w:p>
        </w:tc>
        <w:tc>
          <w:tcPr>
            <w:tcW w:w="3599" w:type="dxa"/>
          </w:tcPr>
          <w:p w:rsidRPr="00DA2BF4" w:rsidR="00EF5E54" w:rsidP="00DA2BF4" w:rsidRDefault="00DA2BF4" w14:paraId="66B17986" w14:textId="77777777">
            <w:r>
              <w:t>With application</w:t>
            </w:r>
          </w:p>
        </w:tc>
      </w:tr>
      <w:tr w:rsidR="00146315" w:rsidTr="00EF5E54" w14:paraId="1D6A8B08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146315" w:rsidP="00A95349" w:rsidRDefault="00146315" w14:paraId="4D79190A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46315" w:rsidP="00DA2BF4" w:rsidRDefault="00146315" w14:paraId="39C282EE" w14:textId="77777777">
            <w:r>
              <w:t>Official high school profile (request from your guidance counselor)</w:t>
            </w:r>
          </w:p>
        </w:tc>
        <w:tc>
          <w:tcPr>
            <w:tcW w:w="3599" w:type="dxa"/>
          </w:tcPr>
          <w:p w:rsidR="00146315" w:rsidP="00DA2BF4" w:rsidRDefault="00146315" w14:paraId="7625A652" w14:textId="77777777">
            <w:r>
              <w:t>With application</w:t>
            </w:r>
          </w:p>
        </w:tc>
      </w:tr>
      <w:tr w:rsidR="00EF5E54" w:rsidTr="00EF5E54" w14:paraId="6228ACB5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EF5E54" w:rsidP="00A95349" w:rsidRDefault="00EF5E54" w14:paraId="1B647379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Pr="00DA2BF4" w:rsidR="00EF5E54" w:rsidP="00DA2BF4" w:rsidRDefault="00757DB9" w14:paraId="77AE99F5" w14:textId="77777777">
            <w:r>
              <w:t>Two (2) letters of recommendation from teachers, counselors, etc.</w:t>
            </w:r>
          </w:p>
        </w:tc>
        <w:tc>
          <w:tcPr>
            <w:tcW w:w="3599" w:type="dxa"/>
          </w:tcPr>
          <w:p w:rsidRPr="00DA2BF4" w:rsidR="00EF5E54" w:rsidP="00DA2BF4" w:rsidRDefault="00757DB9" w14:paraId="00554445" w14:textId="77777777">
            <w:r>
              <w:t>With application</w:t>
            </w:r>
          </w:p>
        </w:tc>
      </w:tr>
      <w:tr w:rsidR="00757DB9" w:rsidTr="00EF5E54" w14:paraId="5268FC5D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757DB9" w:rsidP="00A95349" w:rsidRDefault="00757DB9" w14:paraId="4D768AF3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757DB9" w:rsidP="00DA2BF4" w:rsidRDefault="00757DB9" w14:paraId="57BD636B" w14:textId="77777777">
            <w:r>
              <w:t>One (1) letter of recommendation from community or civic leader (</w:t>
            </w:r>
            <w:r w:rsidR="008F5050">
              <w:t>optional)</w:t>
            </w:r>
          </w:p>
        </w:tc>
        <w:tc>
          <w:tcPr>
            <w:tcW w:w="3599" w:type="dxa"/>
          </w:tcPr>
          <w:p w:rsidR="00757DB9" w:rsidP="00DA2BF4" w:rsidRDefault="008F5050" w14:paraId="179BE33B" w14:textId="77777777">
            <w:r>
              <w:t>With application</w:t>
            </w:r>
          </w:p>
        </w:tc>
      </w:tr>
      <w:tr w:rsidR="008F5050" w:rsidTr="00EF5E54" w14:paraId="46F55B9D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8F5050" w:rsidP="00A95349" w:rsidRDefault="008F5050" w14:paraId="20A662E4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8F5050" w:rsidP="008F5050" w:rsidRDefault="008F5050" w14:paraId="2A2C75E8" w14:textId="77777777">
            <w:r>
              <w:t>Official written proof of acceptance or enrollment form with student ID number</w:t>
            </w:r>
          </w:p>
        </w:tc>
        <w:tc>
          <w:tcPr>
            <w:tcW w:w="3599" w:type="dxa"/>
          </w:tcPr>
          <w:p w:rsidR="008F5050" w:rsidP="00DA2BF4" w:rsidRDefault="008F5050" w14:paraId="06B41E26" w14:textId="77777777">
            <w:r>
              <w:t>Prior to scholarship disbursement</w:t>
            </w:r>
          </w:p>
        </w:tc>
      </w:tr>
      <w:tr w:rsidR="008F5050" w:rsidTr="00EF5E54" w14:paraId="31D822EC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8F5050" w:rsidP="00A95349" w:rsidRDefault="008F5050" w14:paraId="4DC87EA2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8F5050" w:rsidP="008F5050" w:rsidRDefault="008F5050" w14:paraId="1FAEFC92" w14:textId="77777777">
            <w:r>
              <w:t>Typed, double-spaced essay of 500 – 1,000 words (3-5 pages)</w:t>
            </w:r>
          </w:p>
        </w:tc>
        <w:tc>
          <w:tcPr>
            <w:tcW w:w="3599" w:type="dxa"/>
          </w:tcPr>
          <w:p w:rsidR="008F5050" w:rsidP="00DA2BF4" w:rsidRDefault="008F5050" w14:paraId="171C4036" w14:textId="77777777">
            <w:r>
              <w:t>With application</w:t>
            </w:r>
          </w:p>
        </w:tc>
      </w:tr>
      <w:tr w:rsidR="000E1805" w:rsidTr="00EF5E54" w14:paraId="28F78CA2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0E1805" w:rsidP="00A95349" w:rsidRDefault="000E1805" w14:paraId="4BC08044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0E1805" w:rsidP="008F5050" w:rsidRDefault="000E1805" w14:paraId="330583F3" w14:textId="77777777">
            <w:r>
              <w:t>United States citizenship or legal resident status affirmation initialed</w:t>
            </w:r>
          </w:p>
        </w:tc>
        <w:tc>
          <w:tcPr>
            <w:tcW w:w="3599" w:type="dxa"/>
          </w:tcPr>
          <w:p w:rsidR="000E1805" w:rsidP="00DA2BF4" w:rsidRDefault="000E1805" w14:paraId="75A3D38C" w14:textId="77777777">
            <w:r>
              <w:t>On application</w:t>
            </w:r>
          </w:p>
        </w:tc>
      </w:tr>
      <w:tr w:rsidR="008F5050" w:rsidTr="00EF5E54" w14:paraId="1A4FC26F" w14:textId="777777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 w:hRule="exact"/>
        </w:trPr>
        <w:tc>
          <w:tcPr>
            <w:tcW w:w="355" w:type="dxa"/>
          </w:tcPr>
          <w:p w:rsidRPr="000E2AAC" w:rsidR="008F5050" w:rsidP="00A95349" w:rsidRDefault="008F5050" w14:paraId="3BDAF68C" w14:textId="77777777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8F5050" w:rsidP="008F5050" w:rsidRDefault="008F5050" w14:paraId="5A312E93" w14:textId="77777777">
            <w:r>
              <w:t>Parent’s or legal guardian’s signature, if under applicant is under 18 years of age</w:t>
            </w:r>
          </w:p>
        </w:tc>
        <w:tc>
          <w:tcPr>
            <w:tcW w:w="3599" w:type="dxa"/>
          </w:tcPr>
          <w:p w:rsidR="008F5050" w:rsidP="00DA2BF4" w:rsidRDefault="008F5050" w14:paraId="2BD4B5D0" w14:textId="77777777">
            <w:r>
              <w:t>On application</w:t>
            </w:r>
          </w:p>
        </w:tc>
      </w:tr>
    </w:tbl>
    <w:p w:rsidR="006C3AF5" w:rsidRDefault="006C3AF5" w14:paraId="00E2D5F3" w14:textId="77777777"/>
    <w:tbl>
      <w:tblPr>
        <w:tblStyle w:val="TableGrid"/>
        <w:tblW w:w="5002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26"/>
        <w:gridCol w:w="4348"/>
      </w:tblGrid>
      <w:tr w:rsidRPr="00993117" w:rsidR="000E1805" w:rsidTr="00A95349" w14:paraId="58D4F8DD" w14:textId="77777777">
        <w:trPr>
          <w:cantSplit/>
          <w:trHeight w:val="317" w:hRule="exact"/>
        </w:trPr>
        <w:tc>
          <w:tcPr>
            <w:tcW w:w="10074" w:type="dxa"/>
            <w:gridSpan w:val="2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Pr="00993117" w:rsidR="00993117" w:rsidP="00993117" w:rsidRDefault="00993117" w14:paraId="1936728B" w14:textId="77777777">
            <w:pPr>
              <w:pStyle w:val="Heading1"/>
              <w:rPr>
                <w:sz w:val="16"/>
              </w:rPr>
            </w:pPr>
            <w:r w:rsidRPr="00993117">
              <w:rPr>
                <w:sz w:val="16"/>
              </w:rPr>
              <w:t>Affirmation</w:t>
            </w:r>
          </w:p>
        </w:tc>
      </w:tr>
      <w:tr w:rsidRPr="00D02133" w:rsidR="005D4280" w:rsidTr="000E1805" w14:paraId="59F41903" w14:textId="77777777">
        <w:trPr>
          <w:cantSplit/>
          <w:trHeight w:val="1693" w:hRule="exact"/>
        </w:trPr>
        <w:tc>
          <w:tcPr>
            <w:tcW w:w="10074" w:type="dxa"/>
            <w:gridSpan w:val="2"/>
          </w:tcPr>
          <w:p w:rsidR="00EF27A0" w:rsidP="000E1805" w:rsidRDefault="00EF27A0" w14:paraId="7D5C2EBB" w14:textId="77777777"/>
          <w:p w:rsidR="000E1805" w:rsidP="000E1805" w:rsidRDefault="000E1805" w14:paraId="5479A86E" w14:textId="77777777">
            <w:r>
              <w:t xml:space="preserve">I hereby understand that if chosen as a scholarship recipient, I must provide evidence of acceptance, enrollment or registration at an accredited institution of higher education before the scholarship funds can be awarded. </w:t>
            </w:r>
          </w:p>
          <w:p w:rsidR="000E1805" w:rsidP="000E1805" w:rsidRDefault="000E1805" w14:paraId="5A3F5E66" w14:textId="77777777"/>
          <w:p w:rsidR="005D4280" w:rsidP="000E1805" w:rsidRDefault="000E1805" w14:paraId="4C15521C" w14:textId="616D6717">
            <w:r>
              <w:t>I hereby affirm that all the above stated information provided by me and contained in this application is true and correct to the best of my knowledge.  I also consent that my picture may be taken and used for any purposes deemed necessary to promote the SCHB Self Insurers Fund Scholarship Program.</w:t>
            </w:r>
          </w:p>
          <w:p w:rsidR="00EF27A0" w:rsidP="000E1805" w:rsidRDefault="00EF27A0" w14:paraId="68FBDAF4" w14:textId="77777777"/>
          <w:p w:rsidRPr="00D02133" w:rsidR="00EF27A0" w:rsidP="000E1805" w:rsidRDefault="00EF27A0" w14:paraId="210BBA3A" w14:textId="77777777"/>
        </w:tc>
      </w:tr>
      <w:tr w:rsidRPr="00D02133" w:rsidR="005D4280" w:rsidTr="000E1805" w14:paraId="6312899B" w14:textId="77777777">
        <w:trPr>
          <w:cantSplit/>
          <w:trHeight w:val="504" w:hRule="exact"/>
        </w:trPr>
        <w:tc>
          <w:tcPr>
            <w:tcW w:w="5726" w:type="dxa"/>
          </w:tcPr>
          <w:p w:rsidRPr="00D02133" w:rsidR="005D4280" w:rsidP="000E1805" w:rsidRDefault="005D4280" w14:paraId="04706F0C" w14:textId="77777777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4348" w:type="dxa"/>
          </w:tcPr>
          <w:p w:rsidRPr="00D02133" w:rsidR="005D4280" w:rsidP="000E1805" w:rsidRDefault="005D4280" w14:paraId="6860C280" w14:textId="77777777">
            <w:r>
              <w:t>Date</w:t>
            </w:r>
            <w:r w:rsidR="000E13C6">
              <w:t>:</w:t>
            </w:r>
          </w:p>
        </w:tc>
      </w:tr>
      <w:tr w:rsidRPr="00D02133" w:rsidR="005D4280" w:rsidTr="000E1805" w14:paraId="7CFD22F7" w14:textId="77777777">
        <w:trPr>
          <w:cantSplit/>
          <w:trHeight w:val="504" w:hRule="exact"/>
        </w:trPr>
        <w:tc>
          <w:tcPr>
            <w:tcW w:w="5726" w:type="dxa"/>
          </w:tcPr>
          <w:p w:rsidRPr="00D02133" w:rsidR="005D4280" w:rsidP="00A12643" w:rsidRDefault="00872FB6" w14:paraId="5935E8BB" w14:textId="77777777">
            <w:r>
              <w:t>S</w:t>
            </w:r>
            <w:r w:rsidR="000077BD">
              <w:t xml:space="preserve">ignature of </w:t>
            </w:r>
            <w:r w:rsidR="00A12643">
              <w:t>parent or legal guardian</w:t>
            </w:r>
            <w:r w:rsidR="000E13C6">
              <w:t>:</w:t>
            </w:r>
          </w:p>
        </w:tc>
        <w:tc>
          <w:tcPr>
            <w:tcW w:w="4348" w:type="dxa"/>
          </w:tcPr>
          <w:p w:rsidRPr="00D02133" w:rsidR="005D4280" w:rsidP="000E1805" w:rsidRDefault="005D4280" w14:paraId="042E3D95" w14:textId="77777777">
            <w:r>
              <w:t>Date</w:t>
            </w:r>
            <w:r w:rsidR="000E13C6">
              <w:t>:</w:t>
            </w:r>
          </w:p>
        </w:tc>
      </w:tr>
    </w:tbl>
    <w:p w:rsidR="00415F5F" w:rsidP="00366037" w:rsidRDefault="00415F5F" w14:paraId="16335385" w14:textId="77777777"/>
    <w:sectPr w:rsidR="00415F5F" w:rsidSect="00993117">
      <w:pgSz w:w="12240" w:h="15840" w:orient="portrait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325F" w:rsidRDefault="0012325F" w14:paraId="6BAD6BEB" w14:textId="77777777">
      <w:r>
        <w:separator/>
      </w:r>
    </w:p>
  </w:endnote>
  <w:endnote w:type="continuationSeparator" w:id="0">
    <w:p w:rsidR="0012325F" w:rsidRDefault="0012325F" w14:paraId="06F111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325F" w:rsidRDefault="0012325F" w14:paraId="36F36CB4" w14:textId="77777777">
      <w:r>
        <w:separator/>
      </w:r>
    </w:p>
  </w:footnote>
  <w:footnote w:type="continuationSeparator" w:id="0">
    <w:p w:rsidR="0012325F" w:rsidRDefault="0012325F" w14:paraId="5267945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330804"/>
    <w:multiLevelType w:val="hybridMultilevel"/>
    <w:tmpl w:val="81B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9"/>
    <w:rsid w:val="000077BD"/>
    <w:rsid w:val="00013566"/>
    <w:rsid w:val="000176EB"/>
    <w:rsid w:val="00017DD1"/>
    <w:rsid w:val="000332AD"/>
    <w:rsid w:val="000C0676"/>
    <w:rsid w:val="000C3395"/>
    <w:rsid w:val="000C6B53"/>
    <w:rsid w:val="000E13C6"/>
    <w:rsid w:val="000E1805"/>
    <w:rsid w:val="000E2AAC"/>
    <w:rsid w:val="000E5ED2"/>
    <w:rsid w:val="000F59F0"/>
    <w:rsid w:val="0011649E"/>
    <w:rsid w:val="00117720"/>
    <w:rsid w:val="0012325F"/>
    <w:rsid w:val="001352B9"/>
    <w:rsid w:val="00146315"/>
    <w:rsid w:val="00152052"/>
    <w:rsid w:val="00157E49"/>
    <w:rsid w:val="0016303A"/>
    <w:rsid w:val="00190F40"/>
    <w:rsid w:val="00194EB3"/>
    <w:rsid w:val="001A731A"/>
    <w:rsid w:val="001C3E6E"/>
    <w:rsid w:val="001D555D"/>
    <w:rsid w:val="001F7A95"/>
    <w:rsid w:val="002307CF"/>
    <w:rsid w:val="002349A8"/>
    <w:rsid w:val="00240AF1"/>
    <w:rsid w:val="0024648C"/>
    <w:rsid w:val="002602F0"/>
    <w:rsid w:val="002A197C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361D3"/>
    <w:rsid w:val="00461DCB"/>
    <w:rsid w:val="00491A66"/>
    <w:rsid w:val="004B0BA5"/>
    <w:rsid w:val="004D0F20"/>
    <w:rsid w:val="004D64E0"/>
    <w:rsid w:val="004D7DEB"/>
    <w:rsid w:val="00532E88"/>
    <w:rsid w:val="005360D4"/>
    <w:rsid w:val="00544F9C"/>
    <w:rsid w:val="0054754E"/>
    <w:rsid w:val="00555547"/>
    <w:rsid w:val="00557994"/>
    <w:rsid w:val="0056338C"/>
    <w:rsid w:val="005656B0"/>
    <w:rsid w:val="0057234F"/>
    <w:rsid w:val="00580B81"/>
    <w:rsid w:val="005979C1"/>
    <w:rsid w:val="005D4280"/>
    <w:rsid w:val="005E6B1B"/>
    <w:rsid w:val="00602358"/>
    <w:rsid w:val="006638AD"/>
    <w:rsid w:val="00671993"/>
    <w:rsid w:val="00682713"/>
    <w:rsid w:val="006C3AF5"/>
    <w:rsid w:val="006E6BE9"/>
    <w:rsid w:val="00722DE8"/>
    <w:rsid w:val="00733AC6"/>
    <w:rsid w:val="007344B3"/>
    <w:rsid w:val="00757DB9"/>
    <w:rsid w:val="0076738D"/>
    <w:rsid w:val="00770EEA"/>
    <w:rsid w:val="00776D79"/>
    <w:rsid w:val="007B51A2"/>
    <w:rsid w:val="007E3D81"/>
    <w:rsid w:val="007E41F4"/>
    <w:rsid w:val="00821B7A"/>
    <w:rsid w:val="008365D7"/>
    <w:rsid w:val="008658E6"/>
    <w:rsid w:val="00872FB6"/>
    <w:rsid w:val="00884CA6"/>
    <w:rsid w:val="00884E5C"/>
    <w:rsid w:val="00887861"/>
    <w:rsid w:val="00892D46"/>
    <w:rsid w:val="008B12B5"/>
    <w:rsid w:val="008C7630"/>
    <w:rsid w:val="008D298C"/>
    <w:rsid w:val="008E3269"/>
    <w:rsid w:val="008F5050"/>
    <w:rsid w:val="00900DBA"/>
    <w:rsid w:val="00932D09"/>
    <w:rsid w:val="00947BC2"/>
    <w:rsid w:val="009622B2"/>
    <w:rsid w:val="00993117"/>
    <w:rsid w:val="009F58BB"/>
    <w:rsid w:val="00A12643"/>
    <w:rsid w:val="00A16163"/>
    <w:rsid w:val="00A41E64"/>
    <w:rsid w:val="00A4373B"/>
    <w:rsid w:val="00AB2EBC"/>
    <w:rsid w:val="00AE1F72"/>
    <w:rsid w:val="00B04903"/>
    <w:rsid w:val="00B12708"/>
    <w:rsid w:val="00B171B3"/>
    <w:rsid w:val="00B41C69"/>
    <w:rsid w:val="00B531C4"/>
    <w:rsid w:val="00B96D9F"/>
    <w:rsid w:val="00BE09D6"/>
    <w:rsid w:val="00C10FF1"/>
    <w:rsid w:val="00C30E55"/>
    <w:rsid w:val="00C36500"/>
    <w:rsid w:val="00C5090B"/>
    <w:rsid w:val="00C63324"/>
    <w:rsid w:val="00C81188"/>
    <w:rsid w:val="00C87671"/>
    <w:rsid w:val="00C90F82"/>
    <w:rsid w:val="00CB5E53"/>
    <w:rsid w:val="00CC6A22"/>
    <w:rsid w:val="00CC7CB7"/>
    <w:rsid w:val="00CD06B0"/>
    <w:rsid w:val="00CD3B96"/>
    <w:rsid w:val="00D02133"/>
    <w:rsid w:val="00D057C6"/>
    <w:rsid w:val="00D200DF"/>
    <w:rsid w:val="00D21FCD"/>
    <w:rsid w:val="00D2253E"/>
    <w:rsid w:val="00D27A4B"/>
    <w:rsid w:val="00D34CBE"/>
    <w:rsid w:val="00D4595A"/>
    <w:rsid w:val="00D461ED"/>
    <w:rsid w:val="00D53D61"/>
    <w:rsid w:val="00D66A94"/>
    <w:rsid w:val="00DA2BF4"/>
    <w:rsid w:val="00DA5F94"/>
    <w:rsid w:val="00DC7A8A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27A0"/>
    <w:rsid w:val="00EF5245"/>
    <w:rsid w:val="00EF5E54"/>
    <w:rsid w:val="00F04B9B"/>
    <w:rsid w:val="00F0626A"/>
    <w:rsid w:val="00F149CC"/>
    <w:rsid w:val="00F45991"/>
    <w:rsid w:val="00F46364"/>
    <w:rsid w:val="00F74AAD"/>
    <w:rsid w:val="1DDC3511"/>
    <w:rsid w:val="23EBF60E"/>
    <w:rsid w:val="27B3E1A3"/>
    <w:rsid w:val="2B5F62A4"/>
    <w:rsid w:val="2D34A473"/>
    <w:rsid w:val="35AAB828"/>
    <w:rsid w:val="35FB8A05"/>
    <w:rsid w:val="51D54BBD"/>
    <w:rsid w:val="55F4ED48"/>
    <w:rsid w:val="6565CC08"/>
    <w:rsid w:val="7495D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87241"/>
  <w15:docId w15:val="{07E0A620-CC34-4C56-AD41-2D44869F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cs="Arial" w:asciiTheme="majorHAnsi" w:hAnsiTheme="majorHAnsi"/>
      <w:b/>
      <w:color w:val="262626" w:themeColor="text1" w:themeTint="D9"/>
      <w:sz w:val="32"/>
      <w:szCs w:val="36"/>
    </w:rPr>
  </w:style>
  <w:style w:type="paragraph" w:styleId="NoSpacing">
    <w:name w:val="No Spacing"/>
    <w:uiPriority w:val="1"/>
    <w:qFormat/>
    <w:rsid w:val="008E3269"/>
    <w:rPr>
      <w:rFonts w:asciiTheme="minorHAnsi" w:hAnsiTheme="minorHAnsi"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E6BE9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6E6BE9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157E49"/>
    <w:rPr>
      <w:rFonts w:asciiTheme="majorHAnsi" w:hAnsiTheme="majorHAnsi"/>
      <w:b/>
      <w:bCs/>
      <w:color w:val="FFFFFF" w:themeColor="background1"/>
      <w:spacing w:val="1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d0828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DDE501D7F9D4D90A85726F48FC6B8" ma:contentTypeVersion="12" ma:contentTypeDescription="Create a new document." ma:contentTypeScope="" ma:versionID="2aff78db5c1a895b55cfea0a0ec6634a">
  <xsd:schema xmlns:xsd="http://www.w3.org/2001/XMLSchema" xmlns:xs="http://www.w3.org/2001/XMLSchema" xmlns:p="http://schemas.microsoft.com/office/2006/metadata/properties" xmlns:ns2="64d67d62-9bf5-4ed2-9cb1-4b171909981f" xmlns:ns3="4e099fb6-7a42-4721-90c3-bbf5c78446cb" targetNamespace="http://schemas.microsoft.com/office/2006/metadata/properties" ma:root="true" ma:fieldsID="e04c850e61030a7b40470da33b725bae" ns2:_="" ns3:_="">
    <xsd:import namespace="64d67d62-9bf5-4ed2-9cb1-4b171909981f"/>
    <xsd:import namespace="4e099fb6-7a42-4721-90c3-bbf5c7844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7d62-9bf5-4ed2-9cb1-4b1719099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ec45bc-a1cf-44fa-b949-32a80e7913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99fb6-7a42-4721-90c3-bbf5c78446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7f1c41-3f53-48a5-ae69-64bf905c4872}" ma:internalName="TaxCatchAll" ma:showField="CatchAllData" ma:web="4e099fb6-7a42-4721-90c3-bbf5c7844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099fb6-7a42-4721-90c3-bbf5c78446cb" xsi:nil="true"/>
    <lcf76f155ced4ddcb4097134ff3c332f xmlns="64d67d62-9bf5-4ed2-9cb1-4b17190998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F88438-EFAF-4867-A724-F631AFDA5FC3}"/>
</file>

<file path=customXml/itemProps2.xml><?xml version="1.0" encoding="utf-8"?>
<ds:datastoreItem xmlns:ds="http://schemas.openxmlformats.org/officeDocument/2006/customXml" ds:itemID="{667AFDD8-EBA6-4FD6-887B-8FC96DF2AABE}"/>
</file>

<file path=customXml/itemProps3.xml><?xml version="1.0" encoding="utf-8"?>
<ds:datastoreItem xmlns:ds="http://schemas.openxmlformats.org/officeDocument/2006/customXml" ds:itemID="{4B529B3F-1196-415E-9B11-F68F31E3B1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Rental application.dotx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Draper</dc:creator>
  <cp:keywords/>
  <cp:lastModifiedBy>John Price</cp:lastModifiedBy>
  <cp:revision>11</cp:revision>
  <cp:lastPrinted>2019-12-16T15:37:00Z</cp:lastPrinted>
  <dcterms:created xsi:type="dcterms:W3CDTF">2020-12-01T18:23:00Z</dcterms:created>
  <dcterms:modified xsi:type="dcterms:W3CDTF">2024-02-19T18:38:28Z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0x010100DBFDDE501D7F9D4D90A85726F48FC6B8</vt:lpwstr>
  </property>
  <property fmtid="{D5CDD505-2E9C-101B-9397-08002B2CF9AE}" pid="4" name="Order">
    <vt:r8>40710500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